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24C" w:rsidRDefault="009B424C" w:rsidP="0047122A">
      <w:pPr>
        <w:jc w:val="center"/>
      </w:pPr>
      <w:r>
        <w:t>Администрация города</w:t>
      </w:r>
    </w:p>
    <w:p w:rsidR="009B424C" w:rsidRDefault="009B424C" w:rsidP="0047122A">
      <w:pPr>
        <w:jc w:val="center"/>
      </w:pPr>
      <w:r>
        <w:t>УПРАВЛЕНИЕ ОБРАЗОВАНИЯ</w:t>
      </w:r>
    </w:p>
    <w:p w:rsidR="009B424C" w:rsidRDefault="009B424C" w:rsidP="0047122A">
      <w:pPr>
        <w:pBdr>
          <w:bottom w:val="single" w:sz="12" w:space="1" w:color="auto"/>
        </w:pBdr>
        <w:jc w:val="center"/>
      </w:pPr>
      <w:r>
        <w:t>170000 г. Тверь, ул. Трехсвятская 28а</w:t>
      </w:r>
    </w:p>
    <w:p w:rsidR="009B424C" w:rsidRDefault="009B424C" w:rsidP="0047122A"/>
    <w:p w:rsidR="009B424C" w:rsidRDefault="009B424C" w:rsidP="0047122A">
      <w:pPr>
        <w:rPr>
          <w:b/>
        </w:rPr>
      </w:pPr>
      <w:r w:rsidRPr="0047122A">
        <w:rPr>
          <w:b/>
        </w:rPr>
        <w:t xml:space="preserve">                                     </w:t>
      </w:r>
      <w:r>
        <w:rPr>
          <w:b/>
        </w:rPr>
        <w:t xml:space="preserve">                                              </w:t>
      </w:r>
      <w:r w:rsidRPr="0047122A">
        <w:rPr>
          <w:b/>
        </w:rPr>
        <w:t xml:space="preserve">       ПРИКАЗ</w:t>
      </w:r>
    </w:p>
    <w:p w:rsidR="009B424C" w:rsidRDefault="009B424C" w:rsidP="0047122A">
      <w:pPr>
        <w:rPr>
          <w:b/>
        </w:rPr>
      </w:pPr>
      <w:r>
        <w:rPr>
          <w:b/>
        </w:rPr>
        <w:t>От 04.08.2015 г.                                                                                                                                                    №796</w:t>
      </w:r>
    </w:p>
    <w:p w:rsidR="009B424C" w:rsidRDefault="009B424C" w:rsidP="0047122A">
      <w:pPr>
        <w:jc w:val="center"/>
        <w:rPr>
          <w:b/>
          <w:sz w:val="24"/>
          <w:szCs w:val="24"/>
        </w:rPr>
      </w:pPr>
      <w:r w:rsidRPr="0047122A">
        <w:rPr>
          <w:b/>
          <w:sz w:val="24"/>
          <w:szCs w:val="24"/>
        </w:rPr>
        <w:t>О внесении изменений в приказ Управления администрации города от 10.04.2015 года №452 «Об установлении размера родительской платы за присмотр и уход за детьми в муниципальных учреждениях, реализующих программу дошкольного образования, с 1 мая 2015 года».</w:t>
      </w:r>
    </w:p>
    <w:p w:rsidR="009B424C" w:rsidRDefault="009B424C" w:rsidP="0047122A">
      <w:pPr>
        <w:rPr>
          <w:sz w:val="24"/>
          <w:szCs w:val="24"/>
        </w:rPr>
      </w:pPr>
      <w:r>
        <w:rPr>
          <w:sz w:val="24"/>
          <w:szCs w:val="24"/>
        </w:rPr>
        <w:t>В связи с открытием в муниципальных дошкольных образовательных учреждениях, в дошкольных группах муниципальных общеобразовательных школ групп кратковременного пребывания</w:t>
      </w:r>
    </w:p>
    <w:p w:rsidR="009B424C" w:rsidRDefault="009B424C" w:rsidP="0047122A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Pr="0047122A">
        <w:rPr>
          <w:b/>
          <w:sz w:val="24"/>
          <w:szCs w:val="24"/>
        </w:rPr>
        <w:t>ПРИКАЗЫВАЮ:</w:t>
      </w:r>
    </w:p>
    <w:p w:rsidR="009B424C" w:rsidRDefault="009B424C" w:rsidP="00B233F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1.   Внести изменения в пункт 1 приказа Управления образования администрации города от 10.04.2015 года №452, дополнив его следующими дефисами:</w:t>
      </w:r>
    </w:p>
    <w:p w:rsidR="009B424C" w:rsidRDefault="009B424C" w:rsidP="0047122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«- для детей до 3-х лет в кратковременных группах с режимом пребывания 3-5 часов – 59, 53 руб. в день за одного ребенка;</w:t>
      </w:r>
    </w:p>
    <w:p w:rsidR="009B424C" w:rsidRDefault="009B424C" w:rsidP="0047122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- для детей от 3-х до 7-ми в кратковременных группах с режимом пребывания 3-5 часов – 60,70 руб. в день за одного ребенка».</w:t>
      </w:r>
    </w:p>
    <w:p w:rsidR="009B424C" w:rsidRDefault="009B424C" w:rsidP="0047122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2. Настоящий приказ вступает в силу с 1 сентября 2015 года.</w:t>
      </w:r>
    </w:p>
    <w:p w:rsidR="009B424C" w:rsidRDefault="009B424C" w:rsidP="0047122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3. настоящий приказ опубликовать в средствах массовой информации.</w:t>
      </w:r>
    </w:p>
    <w:p w:rsidR="009B424C" w:rsidRDefault="009B424C" w:rsidP="0047122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4. контроль за исполнение приказа оставляю за собой.</w:t>
      </w:r>
    </w:p>
    <w:p w:rsidR="009B424C" w:rsidRDefault="009B424C" w:rsidP="0047122A">
      <w:pPr>
        <w:pStyle w:val="ListParagraph"/>
        <w:rPr>
          <w:sz w:val="24"/>
          <w:szCs w:val="24"/>
        </w:rPr>
      </w:pPr>
    </w:p>
    <w:p w:rsidR="009B424C" w:rsidRDefault="009B424C" w:rsidP="0047122A">
      <w:pPr>
        <w:pStyle w:val="ListParagraph"/>
        <w:rPr>
          <w:sz w:val="24"/>
          <w:szCs w:val="24"/>
        </w:rPr>
      </w:pPr>
    </w:p>
    <w:p w:rsidR="009B424C" w:rsidRDefault="009B424C" w:rsidP="0047122A">
      <w:pPr>
        <w:pStyle w:val="ListParagraph"/>
        <w:rPr>
          <w:sz w:val="24"/>
          <w:szCs w:val="24"/>
        </w:rPr>
      </w:pPr>
    </w:p>
    <w:p w:rsidR="009B424C" w:rsidRDefault="009B424C" w:rsidP="0047122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Начальник Управления</w:t>
      </w:r>
    </w:p>
    <w:p w:rsidR="009B424C" w:rsidRPr="0047122A" w:rsidRDefault="009B424C" w:rsidP="0047122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Образования администрации города _____________________Н.А.Афонина</w:t>
      </w:r>
    </w:p>
    <w:p w:rsidR="009B424C" w:rsidRPr="0047122A" w:rsidRDefault="009B424C" w:rsidP="0047122A">
      <w:pPr>
        <w:rPr>
          <w:sz w:val="24"/>
          <w:szCs w:val="24"/>
        </w:rPr>
      </w:pPr>
    </w:p>
    <w:sectPr w:rsidR="009B424C" w:rsidRPr="0047122A" w:rsidSect="0047122A">
      <w:pgSz w:w="11906" w:h="16838"/>
      <w:pgMar w:top="850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14B1B"/>
    <w:multiLevelType w:val="hybridMultilevel"/>
    <w:tmpl w:val="C18EF7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122A"/>
    <w:rsid w:val="00034913"/>
    <w:rsid w:val="0047122A"/>
    <w:rsid w:val="00753B42"/>
    <w:rsid w:val="008638EC"/>
    <w:rsid w:val="009B424C"/>
    <w:rsid w:val="00A61D6B"/>
    <w:rsid w:val="00B21C2F"/>
    <w:rsid w:val="00B233FC"/>
    <w:rsid w:val="00CE3321"/>
    <w:rsid w:val="00E22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8E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712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225</Words>
  <Characters>1289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</dc:title>
  <dc:subject/>
  <dc:creator>Пользователь Windows</dc:creator>
  <cp:keywords/>
  <dc:description/>
  <cp:lastModifiedBy>м</cp:lastModifiedBy>
  <cp:revision>2</cp:revision>
  <dcterms:created xsi:type="dcterms:W3CDTF">2016-11-17T07:08:00Z</dcterms:created>
  <dcterms:modified xsi:type="dcterms:W3CDTF">2016-11-17T07:08:00Z</dcterms:modified>
</cp:coreProperties>
</file>